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724B041F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576D6B">
        <w:rPr>
          <w:b/>
          <w:color w:val="008000"/>
        </w:rPr>
        <w:t>2</w:t>
      </w:r>
    </w:p>
    <w:p w14:paraId="5387AD01" w14:textId="1725F9FA" w:rsidR="006B0BDB" w:rsidRPr="000F15C6" w:rsidRDefault="00254D27" w:rsidP="000F15C6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F7221D">
        <w:rPr>
          <w:sz w:val="24"/>
          <w:szCs w:val="24"/>
        </w:rPr>
        <w:t xml:space="preserve"> og Mø</w:t>
      </w:r>
      <w:r w:rsidR="000F15C6">
        <w:rPr>
          <w:sz w:val="24"/>
          <w:szCs w:val="24"/>
        </w:rPr>
        <w:t>n.</w:t>
      </w:r>
    </w:p>
    <w:p w14:paraId="6F324A3D" w14:textId="77777777" w:rsidR="000F15C6" w:rsidRDefault="000F15C6" w:rsidP="00372131">
      <w:pPr>
        <w:tabs>
          <w:tab w:val="right" w:pos="9781"/>
        </w:tabs>
        <w:ind w:left="-284"/>
        <w:rPr>
          <w:b/>
          <w:color w:val="0000FF"/>
          <w:sz w:val="24"/>
        </w:rPr>
      </w:pPr>
    </w:p>
    <w:p w14:paraId="1704F36E" w14:textId="703FFCCA" w:rsidR="00F567A6" w:rsidRPr="00D41FF5" w:rsidRDefault="000F15C6" w:rsidP="00372131">
      <w:pPr>
        <w:tabs>
          <w:tab w:val="right" w:pos="9781"/>
        </w:tabs>
        <w:ind w:left="-284"/>
        <w:rPr>
          <w:b/>
          <w:color w:val="0000FF"/>
        </w:rPr>
      </w:pPr>
      <w:r w:rsidRPr="000F15C6">
        <w:rPr>
          <w:b/>
          <w:sz w:val="24"/>
        </w:rPr>
        <w:t xml:space="preserve">                                                                                                                                                       </w:t>
      </w:r>
      <w:r w:rsidR="0073706D">
        <w:rPr>
          <w:b/>
          <w:sz w:val="24"/>
        </w:rPr>
        <w:t>2</w:t>
      </w:r>
      <w:r w:rsidR="00576D6B">
        <w:rPr>
          <w:b/>
          <w:sz w:val="24"/>
        </w:rPr>
        <w:t>4</w:t>
      </w:r>
      <w:r w:rsidRPr="000F15C6">
        <w:rPr>
          <w:b/>
          <w:sz w:val="24"/>
        </w:rPr>
        <w:t>-</w:t>
      </w:r>
      <w:r w:rsidR="00576D6B">
        <w:rPr>
          <w:b/>
          <w:sz w:val="24"/>
        </w:rPr>
        <w:t>01</w:t>
      </w:r>
      <w:r w:rsidRPr="000F15C6">
        <w:rPr>
          <w:b/>
          <w:sz w:val="24"/>
        </w:rPr>
        <w:t>-202</w:t>
      </w:r>
      <w:r w:rsidR="00576D6B">
        <w:rPr>
          <w:b/>
          <w:sz w:val="24"/>
        </w:rPr>
        <w:t>3</w:t>
      </w:r>
      <w:r w:rsidR="00F567A6" w:rsidRPr="00D41FF5">
        <w:rPr>
          <w:b/>
          <w:color w:val="0000FF"/>
          <w:sz w:val="24"/>
        </w:rPr>
        <w:tab/>
      </w:r>
    </w:p>
    <w:p w14:paraId="33FB844D" w14:textId="0F324637" w:rsidR="00F567A6" w:rsidRDefault="00F567A6">
      <w:pPr>
        <w:pStyle w:val="Overskrift3"/>
      </w:pPr>
      <w:r w:rsidRPr="00DB4153">
        <w:t xml:space="preserve"> </w:t>
      </w:r>
      <w:r w:rsidR="00576D6B" w:rsidRPr="00576D6B">
        <w:rPr>
          <w:color w:val="0070C0"/>
        </w:rPr>
        <w:t>Referat af</w:t>
      </w:r>
      <w:r w:rsidR="005933A4" w:rsidRPr="00576D6B">
        <w:rPr>
          <w:color w:val="0070C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489BFEF3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proofErr w:type="gramStart"/>
      <w:r w:rsidR="007F5341">
        <w:rPr>
          <w:b/>
          <w:bCs/>
          <w:sz w:val="24"/>
          <w:szCs w:val="24"/>
          <w:u w:val="single"/>
        </w:rPr>
        <w:t>Onsdag</w:t>
      </w:r>
      <w:proofErr w:type="gramEnd"/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 xml:space="preserve">den. </w:t>
      </w:r>
      <w:r w:rsidR="0073706D">
        <w:rPr>
          <w:b/>
          <w:bCs/>
          <w:sz w:val="24"/>
          <w:szCs w:val="24"/>
          <w:u w:val="single"/>
        </w:rPr>
        <w:t>28</w:t>
      </w:r>
      <w:r w:rsidR="00694429">
        <w:rPr>
          <w:b/>
          <w:bCs/>
          <w:sz w:val="24"/>
          <w:szCs w:val="24"/>
          <w:u w:val="single"/>
        </w:rPr>
        <w:t xml:space="preserve"> </w:t>
      </w:r>
      <w:r w:rsidR="0073706D">
        <w:rPr>
          <w:b/>
          <w:bCs/>
          <w:sz w:val="24"/>
          <w:szCs w:val="24"/>
          <w:u w:val="single"/>
        </w:rPr>
        <w:t>september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</w:t>
      </w:r>
      <w:r w:rsidR="00B26CF2">
        <w:rPr>
          <w:b/>
          <w:bCs/>
          <w:sz w:val="24"/>
          <w:szCs w:val="24"/>
          <w:u w:val="single"/>
        </w:rPr>
        <w:t>2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14:paraId="0B27C096" w14:textId="697DE430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FC580F">
        <w:t xml:space="preserve">Regionsleder Leif Olsen Tingstedvej 4 4800 </w:t>
      </w:r>
      <w:proofErr w:type="spellStart"/>
      <w:r w:rsidR="00FC580F">
        <w:t>Nyk.F</w:t>
      </w:r>
      <w:proofErr w:type="spellEnd"/>
      <w:r w:rsidR="00FC580F">
        <w:t>.</w:t>
      </w:r>
    </w:p>
    <w:p w14:paraId="0F14014E" w14:textId="04EC41A4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</w:t>
      </w:r>
      <w:proofErr w:type="spellStart"/>
      <w:r w:rsidR="002F6708" w:rsidRPr="00DB4153">
        <w:t>Best.medlem</w:t>
      </w:r>
      <w:proofErr w:type="spellEnd"/>
      <w:r w:rsidR="002F6708" w:rsidRPr="00DB4153">
        <w:t xml:space="preserve"> 2. </w:t>
      </w:r>
      <w:r w:rsidR="006C356B">
        <w:t>Søren Kastrup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</w:t>
      </w:r>
      <w:r w:rsidR="00694429">
        <w:t>Anders Theil</w:t>
      </w:r>
      <w:r w:rsidR="006E73AB" w:rsidRPr="00DB4153">
        <w:t xml:space="preserve"> </w:t>
      </w:r>
    </w:p>
    <w:p w14:paraId="0D82B367" w14:textId="62BA8CD2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</w:p>
    <w:p w14:paraId="6A293462" w14:textId="720F342E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040F5C">
        <w:rPr>
          <w:b/>
        </w:rPr>
        <w:t xml:space="preserve"> </w:t>
      </w:r>
      <w:r w:rsidR="00576D6B">
        <w:rPr>
          <w:b/>
        </w:rPr>
        <w:t>---</w:t>
      </w:r>
    </w:p>
    <w:p w14:paraId="03D92556" w14:textId="5B92F8D5" w:rsidR="00E81301" w:rsidRPr="002504A5" w:rsidRDefault="00F567A6" w:rsidP="002504A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</w:t>
      </w: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6F50D96C" w14:textId="1BB6549B" w:rsidR="00E51F5D" w:rsidRPr="002504A5" w:rsidRDefault="006B27B0" w:rsidP="002504A5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  <w:r w:rsidRPr="00BF0376">
        <w:rPr>
          <w:sz w:val="24"/>
          <w:szCs w:val="24"/>
        </w:rPr>
        <w:t xml:space="preserve">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142B191B" w14:textId="03011F6E" w:rsidR="00F96915" w:rsidRDefault="006A71E8" w:rsidP="00F9691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576D6B">
        <w:rPr>
          <w:rFonts w:ascii="Arial" w:hAnsi="Arial" w:cs="Arial"/>
          <w:sz w:val="24"/>
          <w:szCs w:val="24"/>
        </w:rPr>
        <w:t xml:space="preserve">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OK</w:t>
      </w:r>
    </w:p>
    <w:p w14:paraId="7B2AF8E9" w14:textId="731C026D" w:rsidR="00F96915" w:rsidRDefault="00531E00" w:rsidP="00F96915">
      <w:pPr>
        <w:tabs>
          <w:tab w:val="right" w:pos="9781"/>
        </w:tabs>
        <w:ind w:left="284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0C132B" w14:textId="48C8CFE5" w:rsidR="000C1118" w:rsidRDefault="00694429" w:rsidP="000F15C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Regionssiden / IT</w:t>
      </w:r>
      <w:r w:rsidR="002504A5">
        <w:rPr>
          <w:rFonts w:ascii="Arial" w:hAnsi="Arial" w:cs="Arial"/>
          <w:sz w:val="24"/>
          <w:szCs w:val="24"/>
        </w:rPr>
        <w:t xml:space="preserve"> ved Jacob.</w:t>
      </w:r>
      <w:r w:rsidR="00576D6B">
        <w:rPr>
          <w:rFonts w:ascii="Arial" w:hAnsi="Arial" w:cs="Arial"/>
          <w:sz w:val="24"/>
          <w:szCs w:val="24"/>
        </w:rPr>
        <w:t xml:space="preserve">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Billedgalleri nedlagt, men gemmes af IT.</w:t>
      </w:r>
    </w:p>
    <w:p w14:paraId="47270218" w14:textId="77777777" w:rsidR="000F15C6" w:rsidRDefault="000F15C6" w:rsidP="000F15C6">
      <w:pPr>
        <w:pStyle w:val="Listeafsnit"/>
        <w:rPr>
          <w:rFonts w:ascii="Arial" w:hAnsi="Arial" w:cs="Arial"/>
          <w:color w:val="0070C0"/>
          <w:sz w:val="24"/>
          <w:szCs w:val="24"/>
        </w:rPr>
      </w:pPr>
    </w:p>
    <w:p w14:paraId="7059FC0A" w14:textId="3E327DEE" w:rsidR="000F15C6" w:rsidRDefault="0073706D" w:rsidP="000F15C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 status på økonomien ved Carsten.</w:t>
      </w:r>
      <w:r w:rsidR="00576D6B">
        <w:rPr>
          <w:rFonts w:ascii="Arial" w:hAnsi="Arial" w:cs="Arial"/>
          <w:sz w:val="24"/>
          <w:szCs w:val="24"/>
        </w:rPr>
        <w:t xml:space="preserve">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Fin økonomi, vi har fået 1,5 gang tilskud.</w:t>
      </w:r>
    </w:p>
    <w:p w14:paraId="13863B36" w14:textId="77777777" w:rsidR="00840505" w:rsidRDefault="00840505" w:rsidP="00840505">
      <w:pPr>
        <w:pStyle w:val="Listeafsnit"/>
        <w:rPr>
          <w:rFonts w:ascii="Arial" w:hAnsi="Arial" w:cs="Arial"/>
          <w:sz w:val="24"/>
          <w:szCs w:val="24"/>
        </w:rPr>
      </w:pPr>
    </w:p>
    <w:p w14:paraId="492D0D32" w14:textId="52D8F549" w:rsidR="0073706D" w:rsidRPr="00840505" w:rsidRDefault="0073706D" w:rsidP="0084050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840505">
        <w:rPr>
          <w:rFonts w:ascii="Arial" w:hAnsi="Arial" w:cs="Arial"/>
          <w:sz w:val="24"/>
          <w:szCs w:val="24"/>
        </w:rPr>
        <w:t>Kalenderen: Halloween med veterantoget,</w:t>
      </w:r>
      <w:r w:rsidR="00576D6B">
        <w:rPr>
          <w:rFonts w:ascii="Arial" w:hAnsi="Arial" w:cs="Arial"/>
          <w:sz w:val="24"/>
          <w:szCs w:val="24"/>
        </w:rPr>
        <w:t xml:space="preserve">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LO får mødetid</w:t>
      </w:r>
      <w:r w:rsidR="00BC1F07">
        <w:rPr>
          <w:rFonts w:ascii="Arial" w:hAnsi="Arial" w:cs="Arial"/>
          <w:color w:val="0070C0"/>
          <w:sz w:val="24"/>
          <w:szCs w:val="24"/>
        </w:rPr>
        <w:t>,</w:t>
      </w:r>
      <w:r w:rsidRPr="00576D6B">
        <w:rPr>
          <w:rFonts w:ascii="Arial" w:hAnsi="Arial" w:cs="Arial"/>
          <w:color w:val="0070C0"/>
          <w:sz w:val="24"/>
          <w:szCs w:val="24"/>
        </w:rPr>
        <w:t xml:space="preserve"> </w:t>
      </w:r>
      <w:r w:rsidRPr="00840505">
        <w:rPr>
          <w:rFonts w:ascii="Arial" w:hAnsi="Arial" w:cs="Arial"/>
          <w:sz w:val="24"/>
          <w:szCs w:val="24"/>
        </w:rPr>
        <w:t>juletur/frokost</w:t>
      </w:r>
      <w:r w:rsidRPr="00576D6B">
        <w:rPr>
          <w:rFonts w:ascii="Arial" w:hAnsi="Arial" w:cs="Arial"/>
          <w:color w:val="0070C0"/>
          <w:sz w:val="24"/>
          <w:szCs w:val="24"/>
        </w:rPr>
        <w:t xml:space="preserve">,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den 19</w:t>
      </w:r>
      <w:r w:rsidR="00576D6B">
        <w:rPr>
          <w:rFonts w:ascii="Arial" w:hAnsi="Arial" w:cs="Arial"/>
          <w:sz w:val="24"/>
          <w:szCs w:val="24"/>
        </w:rPr>
        <w:t xml:space="preserve">.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nov. Hos Beate og Leif</w:t>
      </w:r>
      <w:r w:rsidR="00576D6B">
        <w:rPr>
          <w:rFonts w:ascii="Arial" w:hAnsi="Arial" w:cs="Arial"/>
          <w:color w:val="0070C0"/>
          <w:sz w:val="24"/>
          <w:szCs w:val="24"/>
        </w:rPr>
        <w:t>,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 xml:space="preserve"> gratis i år</w:t>
      </w:r>
      <w:r w:rsidR="00576D6B">
        <w:rPr>
          <w:rFonts w:ascii="Arial" w:hAnsi="Arial" w:cs="Arial"/>
          <w:sz w:val="24"/>
          <w:szCs w:val="24"/>
        </w:rPr>
        <w:t xml:space="preserve">, </w:t>
      </w:r>
      <w:r w:rsidRPr="00840505">
        <w:rPr>
          <w:rFonts w:ascii="Arial" w:hAnsi="Arial" w:cs="Arial"/>
          <w:sz w:val="24"/>
          <w:szCs w:val="24"/>
        </w:rPr>
        <w:t>Regionalforsamling,</w:t>
      </w:r>
      <w:r w:rsidR="00576D6B">
        <w:rPr>
          <w:rFonts w:ascii="Arial" w:hAnsi="Arial" w:cs="Arial"/>
          <w:sz w:val="24"/>
          <w:szCs w:val="24"/>
        </w:rPr>
        <w:t xml:space="preserve">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 xml:space="preserve">den 26-02 </w:t>
      </w:r>
      <w:r w:rsidR="00BC1F07">
        <w:rPr>
          <w:rFonts w:ascii="Arial" w:hAnsi="Arial" w:cs="Arial"/>
          <w:color w:val="0070C0"/>
          <w:sz w:val="24"/>
          <w:szCs w:val="24"/>
        </w:rPr>
        <w:t xml:space="preserve">på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Oreby Kro</w:t>
      </w:r>
      <w:r w:rsidR="00576D6B">
        <w:rPr>
          <w:rFonts w:ascii="Arial" w:hAnsi="Arial" w:cs="Arial"/>
          <w:color w:val="0070C0"/>
          <w:sz w:val="24"/>
          <w:szCs w:val="24"/>
        </w:rPr>
        <w:t>,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 xml:space="preserve"> LO ordner menu</w:t>
      </w:r>
      <w:r w:rsidR="00576D6B">
        <w:rPr>
          <w:rFonts w:ascii="Arial" w:hAnsi="Arial" w:cs="Arial"/>
          <w:color w:val="0070C0"/>
          <w:sz w:val="24"/>
          <w:szCs w:val="24"/>
        </w:rPr>
        <w:t>,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 xml:space="preserve"> alt printes</w:t>
      </w:r>
      <w:r w:rsidR="00576D6B">
        <w:rPr>
          <w:rFonts w:ascii="Arial" w:hAnsi="Arial" w:cs="Arial"/>
          <w:sz w:val="24"/>
          <w:szCs w:val="24"/>
        </w:rPr>
        <w:t>,</w:t>
      </w:r>
      <w:r w:rsidRPr="00840505">
        <w:rPr>
          <w:rFonts w:ascii="Arial" w:hAnsi="Arial" w:cs="Arial"/>
          <w:sz w:val="24"/>
          <w:szCs w:val="24"/>
        </w:rPr>
        <w:t xml:space="preserve"> flere arrangementer på kalenderen f.eks. </w:t>
      </w:r>
      <w:proofErr w:type="spellStart"/>
      <w:r w:rsidR="002504A5">
        <w:rPr>
          <w:rFonts w:ascii="Arial" w:hAnsi="Arial" w:cs="Arial"/>
          <w:color w:val="222222"/>
          <w:sz w:val="24"/>
          <w:szCs w:val="24"/>
        </w:rPr>
        <w:t>i</w:t>
      </w:r>
      <w:r w:rsidRPr="00840505">
        <w:rPr>
          <w:rFonts w:ascii="Arial" w:hAnsi="Arial" w:cs="Arial"/>
          <w:color w:val="222222"/>
          <w:sz w:val="24"/>
          <w:szCs w:val="24"/>
        </w:rPr>
        <w:t>ndeklubkaffe</w:t>
      </w:r>
      <w:proofErr w:type="spellEnd"/>
      <w:r w:rsidRPr="00840505">
        <w:rPr>
          <w:rFonts w:ascii="Arial" w:hAnsi="Arial" w:cs="Arial"/>
          <w:color w:val="222222"/>
          <w:sz w:val="24"/>
          <w:szCs w:val="24"/>
        </w:rPr>
        <w:t>, nytårskur</w:t>
      </w:r>
      <w:r w:rsidR="00840505">
        <w:rPr>
          <w:rFonts w:ascii="Arial" w:hAnsi="Arial" w:cs="Arial"/>
          <w:color w:val="222222"/>
          <w:sz w:val="24"/>
          <w:szCs w:val="24"/>
        </w:rPr>
        <w:t xml:space="preserve"> med æbleskiver</w:t>
      </w:r>
      <w:r w:rsidRPr="00840505">
        <w:rPr>
          <w:rFonts w:ascii="Arial" w:hAnsi="Arial" w:cs="Arial"/>
          <w:color w:val="222222"/>
          <w:sz w:val="24"/>
          <w:szCs w:val="24"/>
        </w:rPr>
        <w:t>, foredrag, besøg,</w:t>
      </w:r>
      <w:r w:rsidR="00840505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73706D">
        <w:rPr>
          <w:rFonts w:ascii="Arial" w:hAnsi="Arial" w:cs="Arial"/>
          <w:color w:val="222222"/>
          <w:sz w:val="24"/>
          <w:szCs w:val="24"/>
        </w:rPr>
        <w:t>vintergreenlaning</w:t>
      </w:r>
      <w:proofErr w:type="spellEnd"/>
      <w:r w:rsidRPr="0073706D">
        <w:rPr>
          <w:rFonts w:ascii="Arial" w:hAnsi="Arial" w:cs="Arial"/>
          <w:color w:val="222222"/>
          <w:sz w:val="24"/>
          <w:szCs w:val="24"/>
        </w:rPr>
        <w:t xml:space="preserve"> med grill og vi kan meget andet.</w:t>
      </w:r>
      <w:r w:rsidR="00576D6B">
        <w:rPr>
          <w:rFonts w:ascii="Arial" w:hAnsi="Arial" w:cs="Arial"/>
          <w:color w:val="222222"/>
          <w:sz w:val="24"/>
          <w:szCs w:val="24"/>
        </w:rPr>
        <w:t xml:space="preserve">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Grusgrav den 30-10, Anders og Rasmus arbejder på</w:t>
      </w:r>
      <w:r w:rsidR="00576D6B">
        <w:rPr>
          <w:rFonts w:ascii="Arial" w:hAnsi="Arial" w:cs="Arial"/>
          <w:color w:val="0070C0"/>
          <w:sz w:val="24"/>
          <w:szCs w:val="24"/>
        </w:rPr>
        <w:t xml:space="preserve"> en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 xml:space="preserve"> nytårskur</w:t>
      </w:r>
      <w:r w:rsidR="00BC1F07">
        <w:rPr>
          <w:rFonts w:ascii="Arial" w:hAnsi="Arial" w:cs="Arial"/>
          <w:color w:val="0070C0"/>
          <w:sz w:val="24"/>
          <w:szCs w:val="24"/>
        </w:rPr>
        <w:t>,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 xml:space="preserve"> lige i det nye år.</w:t>
      </w:r>
    </w:p>
    <w:p w14:paraId="1D9F22F5" w14:textId="77777777" w:rsidR="00840505" w:rsidRPr="0073706D" w:rsidRDefault="00840505" w:rsidP="0073706D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219EEA34" w14:textId="2F95AA10" w:rsidR="0073706D" w:rsidRDefault="0073706D" w:rsidP="000F15C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0505">
        <w:rPr>
          <w:rFonts w:ascii="Arial" w:hAnsi="Arial" w:cs="Arial"/>
          <w:sz w:val="24"/>
          <w:szCs w:val="24"/>
        </w:rPr>
        <w:t xml:space="preserve">Foto/video til arrangementerne, nogle medlemmer vil ikke fotograferes, eller på </w:t>
      </w:r>
      <w:r w:rsidR="002504A5">
        <w:rPr>
          <w:rFonts w:ascii="Arial" w:hAnsi="Arial" w:cs="Arial"/>
          <w:sz w:val="24"/>
          <w:szCs w:val="24"/>
        </w:rPr>
        <w:t>Y</w:t>
      </w:r>
      <w:r w:rsidR="00840505">
        <w:rPr>
          <w:rFonts w:ascii="Arial" w:hAnsi="Arial" w:cs="Arial"/>
          <w:sz w:val="24"/>
          <w:szCs w:val="24"/>
        </w:rPr>
        <w:t>outube.</w:t>
      </w:r>
      <w:r w:rsidR="00576D6B">
        <w:rPr>
          <w:rFonts w:ascii="Arial" w:hAnsi="Arial" w:cs="Arial"/>
          <w:sz w:val="24"/>
          <w:szCs w:val="24"/>
        </w:rPr>
        <w:t xml:space="preserve"> 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>Vi ven</w:t>
      </w:r>
      <w:r w:rsidR="00576D6B">
        <w:rPr>
          <w:rFonts w:ascii="Arial" w:hAnsi="Arial" w:cs="Arial"/>
          <w:color w:val="0070C0"/>
          <w:sz w:val="24"/>
          <w:szCs w:val="24"/>
        </w:rPr>
        <w:t>d</w:t>
      </w:r>
      <w:r w:rsidR="00576D6B" w:rsidRPr="00576D6B">
        <w:rPr>
          <w:rFonts w:ascii="Arial" w:hAnsi="Arial" w:cs="Arial"/>
          <w:color w:val="0070C0"/>
          <w:sz w:val="24"/>
          <w:szCs w:val="24"/>
        </w:rPr>
        <w:t xml:space="preserve">te det og vil vise hensyn. </w:t>
      </w:r>
    </w:p>
    <w:p w14:paraId="4C50B7EB" w14:textId="77777777" w:rsidR="00840505" w:rsidRDefault="00840505" w:rsidP="00840505">
      <w:pPr>
        <w:pStyle w:val="Listeafsnit"/>
        <w:rPr>
          <w:rFonts w:ascii="Arial" w:hAnsi="Arial" w:cs="Arial"/>
          <w:sz w:val="24"/>
          <w:szCs w:val="24"/>
        </w:rPr>
      </w:pPr>
    </w:p>
    <w:p w14:paraId="74CF35D2" w14:textId="304D9435" w:rsidR="00840505" w:rsidRDefault="00840505" w:rsidP="000F15C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Grusgrav,</w:t>
      </w:r>
      <w:r w:rsidR="002504A5">
        <w:rPr>
          <w:rFonts w:ascii="Arial" w:hAnsi="Arial" w:cs="Arial"/>
          <w:sz w:val="24"/>
          <w:szCs w:val="24"/>
        </w:rPr>
        <w:t xml:space="preserve"> kørsel og</w:t>
      </w:r>
      <w:r>
        <w:rPr>
          <w:rFonts w:ascii="Arial" w:hAnsi="Arial" w:cs="Arial"/>
          <w:sz w:val="24"/>
          <w:szCs w:val="24"/>
        </w:rPr>
        <w:t xml:space="preserve"> struktur i arrangementet.</w:t>
      </w:r>
      <w:r w:rsidR="00576D6B">
        <w:rPr>
          <w:rFonts w:ascii="Arial" w:hAnsi="Arial" w:cs="Arial"/>
          <w:sz w:val="24"/>
          <w:szCs w:val="24"/>
        </w:rPr>
        <w:t xml:space="preserve"> </w:t>
      </w:r>
      <w:r w:rsidR="00576D6B" w:rsidRPr="00BC1F07">
        <w:rPr>
          <w:rFonts w:ascii="Arial" w:hAnsi="Arial" w:cs="Arial"/>
          <w:color w:val="0070C0"/>
          <w:sz w:val="24"/>
          <w:szCs w:val="24"/>
        </w:rPr>
        <w:t xml:space="preserve">Vi snakkede om </w:t>
      </w:r>
      <w:proofErr w:type="gramStart"/>
      <w:r w:rsidR="00576D6B" w:rsidRPr="00BC1F07">
        <w:rPr>
          <w:rFonts w:ascii="Arial" w:hAnsi="Arial" w:cs="Arial"/>
          <w:color w:val="0070C0"/>
          <w:sz w:val="24"/>
          <w:szCs w:val="24"/>
        </w:rPr>
        <w:t xml:space="preserve">velkomst, </w:t>
      </w:r>
      <w:r w:rsidR="00BC1F07" w:rsidRPr="00BC1F07">
        <w:rPr>
          <w:rFonts w:ascii="Arial" w:hAnsi="Arial" w:cs="Arial"/>
          <w:color w:val="0070C0"/>
          <w:sz w:val="24"/>
          <w:szCs w:val="24"/>
        </w:rPr>
        <w:t xml:space="preserve">  </w:t>
      </w:r>
      <w:proofErr w:type="gramEnd"/>
      <w:r w:rsidR="00BC1F07" w:rsidRPr="00BC1F07">
        <w:rPr>
          <w:rFonts w:ascii="Arial" w:hAnsi="Arial" w:cs="Arial"/>
          <w:color w:val="0070C0"/>
          <w:sz w:val="24"/>
          <w:szCs w:val="24"/>
        </w:rPr>
        <w:t xml:space="preserve">            </w:t>
      </w:r>
      <w:r w:rsidR="00576D6B" w:rsidRPr="00BC1F07">
        <w:rPr>
          <w:rFonts w:ascii="Arial" w:hAnsi="Arial" w:cs="Arial"/>
          <w:color w:val="0070C0"/>
          <w:sz w:val="24"/>
          <w:szCs w:val="24"/>
        </w:rPr>
        <w:t>arrangement</w:t>
      </w:r>
      <w:r w:rsidR="00BC1F07" w:rsidRPr="00BC1F07">
        <w:rPr>
          <w:rFonts w:ascii="Arial" w:hAnsi="Arial" w:cs="Arial"/>
          <w:color w:val="0070C0"/>
          <w:sz w:val="24"/>
          <w:szCs w:val="24"/>
        </w:rPr>
        <w:t>s</w:t>
      </w:r>
      <w:r w:rsidR="00576D6B" w:rsidRPr="00BC1F07">
        <w:rPr>
          <w:rFonts w:ascii="Arial" w:hAnsi="Arial" w:cs="Arial"/>
          <w:color w:val="0070C0"/>
          <w:sz w:val="24"/>
          <w:szCs w:val="24"/>
        </w:rPr>
        <w:t xml:space="preserve"> </w:t>
      </w:r>
      <w:r w:rsidR="00BC1F07" w:rsidRPr="00BC1F07">
        <w:rPr>
          <w:rFonts w:ascii="Arial" w:hAnsi="Arial" w:cs="Arial"/>
          <w:color w:val="0070C0"/>
          <w:sz w:val="24"/>
          <w:szCs w:val="24"/>
        </w:rPr>
        <w:t xml:space="preserve">ledelse </w:t>
      </w:r>
      <w:r w:rsidR="00576D6B" w:rsidRPr="00BC1F07">
        <w:rPr>
          <w:rFonts w:ascii="Arial" w:hAnsi="Arial" w:cs="Arial"/>
          <w:color w:val="0070C0"/>
          <w:sz w:val="24"/>
          <w:szCs w:val="24"/>
        </w:rPr>
        <w:t>og ansvar.</w:t>
      </w:r>
    </w:p>
    <w:p w14:paraId="178F1FCE" w14:textId="77777777" w:rsidR="00840505" w:rsidRDefault="00840505" w:rsidP="00840505">
      <w:pPr>
        <w:pStyle w:val="Listeafsnit"/>
        <w:rPr>
          <w:rFonts w:ascii="Arial" w:hAnsi="Arial" w:cs="Arial"/>
          <w:sz w:val="24"/>
          <w:szCs w:val="24"/>
        </w:rPr>
      </w:pPr>
    </w:p>
    <w:p w14:paraId="4FD0C7D5" w14:textId="222DA554" w:rsidR="00840505" w:rsidRPr="00BC1F07" w:rsidRDefault="00840505" w:rsidP="000F15C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Henvendelse fra Jens </w:t>
      </w:r>
      <w:proofErr w:type="spellStart"/>
      <w:r>
        <w:rPr>
          <w:rFonts w:ascii="Arial" w:hAnsi="Arial" w:cs="Arial"/>
          <w:sz w:val="24"/>
          <w:szCs w:val="24"/>
        </w:rPr>
        <w:t>SSj</w:t>
      </w:r>
      <w:proofErr w:type="spellEnd"/>
      <w:r>
        <w:rPr>
          <w:rFonts w:ascii="Arial" w:hAnsi="Arial" w:cs="Arial"/>
          <w:sz w:val="24"/>
          <w:szCs w:val="24"/>
        </w:rPr>
        <w:t xml:space="preserve"> om arrangement på </w:t>
      </w:r>
      <w:proofErr w:type="spellStart"/>
      <w:r>
        <w:rPr>
          <w:rFonts w:ascii="Arial" w:hAnsi="Arial" w:cs="Arial"/>
          <w:sz w:val="24"/>
          <w:szCs w:val="24"/>
        </w:rPr>
        <w:t>Westerencamp</w:t>
      </w:r>
      <w:proofErr w:type="spellEnd"/>
      <w:r>
        <w:rPr>
          <w:rFonts w:ascii="Arial" w:hAnsi="Arial" w:cs="Arial"/>
          <w:sz w:val="24"/>
          <w:szCs w:val="24"/>
        </w:rPr>
        <w:t xml:space="preserve"> i uge 27.</w:t>
      </w:r>
      <w:r w:rsidR="00BC1F07">
        <w:rPr>
          <w:rFonts w:ascii="Arial" w:hAnsi="Arial" w:cs="Arial"/>
          <w:sz w:val="24"/>
          <w:szCs w:val="24"/>
        </w:rPr>
        <w:t xml:space="preserve"> </w:t>
      </w:r>
      <w:r w:rsidR="00BC1F07" w:rsidRPr="00BC1F07">
        <w:rPr>
          <w:rFonts w:ascii="Arial" w:hAnsi="Arial" w:cs="Arial"/>
          <w:color w:val="0070C0"/>
          <w:sz w:val="24"/>
          <w:szCs w:val="24"/>
        </w:rPr>
        <w:t>Den følger Rasmus op på.</w:t>
      </w:r>
    </w:p>
    <w:p w14:paraId="0B4480EF" w14:textId="77777777" w:rsidR="000C1118" w:rsidRPr="007A7CA5" w:rsidRDefault="000C1118" w:rsidP="000C1118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</w:p>
    <w:p w14:paraId="5B7E7EA8" w14:textId="187E8642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EF41A7">
        <w:rPr>
          <w:rFonts w:ascii="Arial" w:hAnsi="Arial" w:cs="Arial"/>
          <w:sz w:val="24"/>
          <w:szCs w:val="24"/>
        </w:rPr>
        <w:t xml:space="preserve"> </w:t>
      </w:r>
      <w:r w:rsidR="000F15C6">
        <w:rPr>
          <w:rFonts w:ascii="Arial" w:hAnsi="Arial" w:cs="Arial"/>
          <w:sz w:val="24"/>
          <w:szCs w:val="24"/>
        </w:rPr>
        <w:t>4</w:t>
      </w:r>
      <w:r w:rsidR="002504A5">
        <w:rPr>
          <w:rFonts w:ascii="Arial" w:hAnsi="Arial" w:cs="Arial"/>
          <w:sz w:val="24"/>
          <w:szCs w:val="24"/>
        </w:rPr>
        <w:t>2</w:t>
      </w:r>
      <w:r w:rsidR="00694429">
        <w:rPr>
          <w:rFonts w:ascii="Arial" w:hAnsi="Arial" w:cs="Arial"/>
          <w:sz w:val="24"/>
          <w:szCs w:val="24"/>
        </w:rPr>
        <w:t xml:space="preserve">, det er </w:t>
      </w:r>
      <w:r w:rsidR="00BC1F07">
        <w:rPr>
          <w:rFonts w:ascii="Arial" w:hAnsi="Arial" w:cs="Arial"/>
          <w:sz w:val="24"/>
          <w:szCs w:val="24"/>
        </w:rPr>
        <w:t>det samme som</w:t>
      </w:r>
      <w:r w:rsidR="0060207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57820882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</w:p>
    <w:p w14:paraId="0D70A342" w14:textId="77777777" w:rsidR="003E4EB9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0616847A" w:rsidR="006F7ED7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14:paraId="28E4FBB6" w14:textId="77777777" w:rsidR="002504A5" w:rsidRPr="00AD6405" w:rsidRDefault="002504A5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6454D00B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24BE1216" w14:textId="77777777" w:rsidR="007675B8" w:rsidRDefault="007675B8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14:paraId="3D3FD5A9" w14:textId="48F146F3" w:rsidR="003B390E" w:rsidRDefault="003B390E" w:rsidP="00BC1F07">
      <w:pPr>
        <w:tabs>
          <w:tab w:val="num" w:pos="1134"/>
          <w:tab w:val="right" w:pos="9781"/>
        </w:tabs>
        <w:ind w:right="426"/>
        <w:rPr>
          <w:sz w:val="24"/>
          <w:szCs w:val="24"/>
        </w:rPr>
      </w:pP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D352A398"/>
    <w:lvl w:ilvl="0" w:tplc="6880811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 w16cid:durableId="471361800">
    <w:abstractNumId w:val="2"/>
  </w:num>
  <w:num w:numId="2" w16cid:durableId="1658027583">
    <w:abstractNumId w:val="7"/>
  </w:num>
  <w:num w:numId="3" w16cid:durableId="2084906930">
    <w:abstractNumId w:val="0"/>
  </w:num>
  <w:num w:numId="4" w16cid:durableId="1977491235">
    <w:abstractNumId w:val="4"/>
  </w:num>
  <w:num w:numId="5" w16cid:durableId="1674070689">
    <w:abstractNumId w:val="1"/>
  </w:num>
  <w:num w:numId="6" w16cid:durableId="1453671272">
    <w:abstractNumId w:val="5"/>
  </w:num>
  <w:num w:numId="7" w16cid:durableId="1312563288">
    <w:abstractNumId w:val="3"/>
  </w:num>
  <w:num w:numId="8" w16cid:durableId="192112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C1118"/>
    <w:rsid w:val="000F0DB3"/>
    <w:rsid w:val="000F0DFB"/>
    <w:rsid w:val="000F15C6"/>
    <w:rsid w:val="000F4264"/>
    <w:rsid w:val="000F5206"/>
    <w:rsid w:val="0013194A"/>
    <w:rsid w:val="00167C1C"/>
    <w:rsid w:val="0017046A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04A5"/>
    <w:rsid w:val="00254D27"/>
    <w:rsid w:val="0025571A"/>
    <w:rsid w:val="002652C7"/>
    <w:rsid w:val="00281D6D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C055C"/>
    <w:rsid w:val="003C5A96"/>
    <w:rsid w:val="003D7516"/>
    <w:rsid w:val="003E4EB9"/>
    <w:rsid w:val="0041397A"/>
    <w:rsid w:val="00414D77"/>
    <w:rsid w:val="004259E8"/>
    <w:rsid w:val="00465E35"/>
    <w:rsid w:val="00476690"/>
    <w:rsid w:val="004840B5"/>
    <w:rsid w:val="00484D8D"/>
    <w:rsid w:val="004A3050"/>
    <w:rsid w:val="004B67A7"/>
    <w:rsid w:val="004C3977"/>
    <w:rsid w:val="004C5E9A"/>
    <w:rsid w:val="004D450E"/>
    <w:rsid w:val="004E6ED3"/>
    <w:rsid w:val="0051570D"/>
    <w:rsid w:val="00531E00"/>
    <w:rsid w:val="00537590"/>
    <w:rsid w:val="00537EE1"/>
    <w:rsid w:val="00545619"/>
    <w:rsid w:val="005469F0"/>
    <w:rsid w:val="005613BB"/>
    <w:rsid w:val="00576D6B"/>
    <w:rsid w:val="005933A4"/>
    <w:rsid w:val="005A6415"/>
    <w:rsid w:val="005A7A9D"/>
    <w:rsid w:val="005E3C7F"/>
    <w:rsid w:val="005F68E2"/>
    <w:rsid w:val="00602074"/>
    <w:rsid w:val="00612DC0"/>
    <w:rsid w:val="00624830"/>
    <w:rsid w:val="006373A0"/>
    <w:rsid w:val="00641C24"/>
    <w:rsid w:val="00651845"/>
    <w:rsid w:val="00670DC9"/>
    <w:rsid w:val="00677125"/>
    <w:rsid w:val="00686951"/>
    <w:rsid w:val="00694429"/>
    <w:rsid w:val="006A5998"/>
    <w:rsid w:val="006A71E8"/>
    <w:rsid w:val="006B0BDB"/>
    <w:rsid w:val="006B0DF3"/>
    <w:rsid w:val="006B22C7"/>
    <w:rsid w:val="006B24D2"/>
    <w:rsid w:val="006B27B0"/>
    <w:rsid w:val="006C356B"/>
    <w:rsid w:val="006E5085"/>
    <w:rsid w:val="006E73AB"/>
    <w:rsid w:val="006F7ED7"/>
    <w:rsid w:val="00726905"/>
    <w:rsid w:val="00734A97"/>
    <w:rsid w:val="00735176"/>
    <w:rsid w:val="007360C7"/>
    <w:rsid w:val="0073706D"/>
    <w:rsid w:val="007414D8"/>
    <w:rsid w:val="00742285"/>
    <w:rsid w:val="00752029"/>
    <w:rsid w:val="00753DDE"/>
    <w:rsid w:val="007675B8"/>
    <w:rsid w:val="0076782A"/>
    <w:rsid w:val="007735EA"/>
    <w:rsid w:val="007909EF"/>
    <w:rsid w:val="007A7CA5"/>
    <w:rsid w:val="007B0AB5"/>
    <w:rsid w:val="007D3EEB"/>
    <w:rsid w:val="007D53D8"/>
    <w:rsid w:val="007E2084"/>
    <w:rsid w:val="007F5341"/>
    <w:rsid w:val="007F66CD"/>
    <w:rsid w:val="00824126"/>
    <w:rsid w:val="00837952"/>
    <w:rsid w:val="00840176"/>
    <w:rsid w:val="00840505"/>
    <w:rsid w:val="00843BB6"/>
    <w:rsid w:val="00851547"/>
    <w:rsid w:val="0085161A"/>
    <w:rsid w:val="008711A1"/>
    <w:rsid w:val="00893A1F"/>
    <w:rsid w:val="00894643"/>
    <w:rsid w:val="008B05FA"/>
    <w:rsid w:val="008B5726"/>
    <w:rsid w:val="008D1AA8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26CF2"/>
    <w:rsid w:val="00B32893"/>
    <w:rsid w:val="00B4268B"/>
    <w:rsid w:val="00B44E22"/>
    <w:rsid w:val="00B45BD4"/>
    <w:rsid w:val="00B528FC"/>
    <w:rsid w:val="00B65778"/>
    <w:rsid w:val="00B67026"/>
    <w:rsid w:val="00B961E6"/>
    <w:rsid w:val="00BB2BD7"/>
    <w:rsid w:val="00BC1F07"/>
    <w:rsid w:val="00BE0E70"/>
    <w:rsid w:val="00BF0376"/>
    <w:rsid w:val="00BF0EC1"/>
    <w:rsid w:val="00BF512D"/>
    <w:rsid w:val="00C1067D"/>
    <w:rsid w:val="00C14A65"/>
    <w:rsid w:val="00C17F5C"/>
    <w:rsid w:val="00C44672"/>
    <w:rsid w:val="00C5042B"/>
    <w:rsid w:val="00C72F34"/>
    <w:rsid w:val="00C77C22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3969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2E39"/>
    <w:rsid w:val="00E03924"/>
    <w:rsid w:val="00E268FA"/>
    <w:rsid w:val="00E33A5D"/>
    <w:rsid w:val="00E364ED"/>
    <w:rsid w:val="00E40014"/>
    <w:rsid w:val="00E51F5D"/>
    <w:rsid w:val="00E70AA7"/>
    <w:rsid w:val="00E73E16"/>
    <w:rsid w:val="00E74AF6"/>
    <w:rsid w:val="00E764D8"/>
    <w:rsid w:val="00E81301"/>
    <w:rsid w:val="00E82E23"/>
    <w:rsid w:val="00E93AAE"/>
    <w:rsid w:val="00E94894"/>
    <w:rsid w:val="00E94D7E"/>
    <w:rsid w:val="00EA1A94"/>
    <w:rsid w:val="00EA50EB"/>
    <w:rsid w:val="00EB576B"/>
    <w:rsid w:val="00EE499A"/>
    <w:rsid w:val="00EF41A7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7221D"/>
    <w:rsid w:val="00F920C4"/>
    <w:rsid w:val="00F96915"/>
    <w:rsid w:val="00FB0B8B"/>
    <w:rsid w:val="00FB1783"/>
    <w:rsid w:val="00FB19A2"/>
    <w:rsid w:val="00FB2C52"/>
    <w:rsid w:val="00FC580F"/>
    <w:rsid w:val="00FD61E8"/>
    <w:rsid w:val="00FD71C2"/>
    <w:rsid w:val="00FF3F8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15</TotalTime>
  <Pages>1</Pages>
  <Words>294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2086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2022-03-16T16:31:00Z</cp:lastPrinted>
  <dcterms:created xsi:type="dcterms:W3CDTF">2023-01-24T19:26:00Z</dcterms:created>
  <dcterms:modified xsi:type="dcterms:W3CDTF">2023-01-24T19:40:00Z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